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30E01" w:rsidRPr="00430E01" w:rsidTr="00430E0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01" w:rsidRPr="00430E01" w:rsidRDefault="00430E01" w:rsidP="00430E0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30E0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01" w:rsidRPr="00430E01" w:rsidRDefault="00430E01" w:rsidP="00430E0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30E01" w:rsidRPr="00430E01" w:rsidTr="00430E0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30E01" w:rsidRPr="00430E01" w:rsidRDefault="00430E01" w:rsidP="00430E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30E0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30E01" w:rsidRPr="00430E01" w:rsidTr="00430E0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30E01" w:rsidRPr="00430E01" w:rsidRDefault="00430E01" w:rsidP="00430E0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30E0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30E01" w:rsidRPr="00430E01" w:rsidRDefault="00430E01" w:rsidP="00430E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30E0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30E01" w:rsidRPr="00430E01" w:rsidTr="00430E0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30E01" w:rsidRPr="00430E01" w:rsidRDefault="00430E01" w:rsidP="00430E0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30E0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30E01" w:rsidRPr="00430E01" w:rsidRDefault="00430E01" w:rsidP="00430E0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30E01">
              <w:rPr>
                <w:rFonts w:ascii="Arial" w:hAnsi="Arial" w:cs="Arial"/>
                <w:sz w:val="24"/>
                <w:szCs w:val="24"/>
                <w:lang w:val="en-ZA" w:eastAsia="en-ZA"/>
              </w:rPr>
              <w:t>12.3320</w:t>
            </w:r>
          </w:p>
        </w:tc>
      </w:tr>
      <w:tr w:rsidR="00430E01" w:rsidRPr="00430E01" w:rsidTr="00430E0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30E01" w:rsidRPr="00430E01" w:rsidRDefault="00430E01" w:rsidP="00430E0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30E0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30E01" w:rsidRPr="00430E01" w:rsidRDefault="00430E01" w:rsidP="00430E0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30E01">
              <w:rPr>
                <w:rFonts w:ascii="Arial" w:hAnsi="Arial" w:cs="Arial"/>
                <w:sz w:val="24"/>
                <w:szCs w:val="24"/>
                <w:lang w:val="en-ZA" w:eastAsia="en-ZA"/>
              </w:rPr>
              <w:t>16.6997</w:t>
            </w:r>
          </w:p>
        </w:tc>
      </w:tr>
      <w:tr w:rsidR="00430E01" w:rsidRPr="00430E01" w:rsidTr="00430E0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30E01" w:rsidRPr="00430E01" w:rsidRDefault="00430E01" w:rsidP="00430E0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30E0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30E01" w:rsidRPr="00430E01" w:rsidRDefault="00430E01" w:rsidP="00430E0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30E01">
              <w:rPr>
                <w:rFonts w:ascii="Arial" w:hAnsi="Arial" w:cs="Arial"/>
                <w:sz w:val="24"/>
                <w:szCs w:val="24"/>
                <w:lang w:val="en-ZA" w:eastAsia="en-ZA"/>
              </w:rPr>
              <w:t>14.8651</w:t>
            </w:r>
          </w:p>
        </w:tc>
      </w:tr>
    </w:tbl>
    <w:p w:rsidR="00BE7473" w:rsidRDefault="00BE7473" w:rsidP="00035935"/>
    <w:p w:rsidR="003655BD" w:rsidRDefault="003655BD" w:rsidP="00035935">
      <w:r>
        <w:rPr>
          <w:rFonts w:ascii="Arial" w:hAnsi="Arial" w:cs="Arial"/>
          <w:b/>
          <w:bCs/>
          <w:szCs w:val="20"/>
          <w:u w:val="single"/>
          <w:lang w:val="en-ZA" w:eastAsia="en-ZA"/>
        </w:rPr>
        <w:t>NY</w:t>
      </w:r>
      <w:r w:rsidRPr="00430E01">
        <w:rPr>
          <w:rFonts w:ascii="Arial" w:hAnsi="Arial" w:cs="Arial"/>
          <w:b/>
          <w:bCs/>
          <w:szCs w:val="20"/>
          <w:u w:val="single"/>
          <w:lang w:val="en-ZA" w:eastAsia="en-ZA"/>
        </w:rPr>
        <w:t xml:space="preserve"> 1</w:t>
      </w:r>
      <w:r>
        <w:rPr>
          <w:rFonts w:ascii="Arial" w:hAnsi="Arial" w:cs="Arial"/>
          <w:b/>
          <w:bCs/>
          <w:szCs w:val="20"/>
          <w:u w:val="single"/>
          <w:lang w:val="en-ZA" w:eastAsia="en-ZA"/>
        </w:rPr>
        <w:t>0</w:t>
      </w:r>
      <w:bookmarkStart w:id="0" w:name="_GoBack"/>
      <w:bookmarkEnd w:id="0"/>
      <w:r w:rsidRPr="00430E01">
        <w:rPr>
          <w:rFonts w:ascii="Arial" w:hAnsi="Arial" w:cs="Arial"/>
          <w:b/>
          <w:bCs/>
          <w:szCs w:val="20"/>
          <w:u w:val="single"/>
          <w:lang w:val="en-ZA" w:eastAsia="en-ZA"/>
        </w:rPr>
        <w:t>AM TIME</w:t>
      </w:r>
    </w:p>
    <w:tbl>
      <w:tblPr>
        <w:tblW w:w="3900" w:type="dxa"/>
        <w:tblInd w:w="98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3655BD" w:rsidRPr="003655BD" w:rsidTr="003655B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655BD" w:rsidRPr="003655BD" w:rsidRDefault="003655BD" w:rsidP="003655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655B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655BD" w:rsidRPr="003655BD" w:rsidTr="003655BD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655BD" w:rsidRPr="003655BD" w:rsidRDefault="003655BD" w:rsidP="003655B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655B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655BD" w:rsidRPr="003655BD" w:rsidRDefault="003655BD" w:rsidP="003655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655B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655BD" w:rsidRPr="003655BD" w:rsidTr="003655BD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655BD" w:rsidRPr="003655BD" w:rsidRDefault="003655BD" w:rsidP="003655B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655B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655BD" w:rsidRPr="003655BD" w:rsidRDefault="003655BD" w:rsidP="003655B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655BD">
              <w:rPr>
                <w:rFonts w:ascii="Arial" w:hAnsi="Arial" w:cs="Arial"/>
                <w:sz w:val="24"/>
                <w:szCs w:val="24"/>
                <w:lang w:val="en-ZA" w:eastAsia="en-ZA"/>
              </w:rPr>
              <w:t>12.3680</w:t>
            </w:r>
          </w:p>
        </w:tc>
      </w:tr>
      <w:tr w:rsidR="003655BD" w:rsidRPr="003655BD" w:rsidTr="003655BD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655BD" w:rsidRPr="003655BD" w:rsidRDefault="003655BD" w:rsidP="003655B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655B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655BD" w:rsidRPr="003655BD" w:rsidRDefault="003655BD" w:rsidP="003655B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655BD">
              <w:rPr>
                <w:rFonts w:ascii="Arial" w:hAnsi="Arial" w:cs="Arial"/>
                <w:sz w:val="24"/>
                <w:szCs w:val="24"/>
                <w:lang w:val="en-ZA" w:eastAsia="en-ZA"/>
              </w:rPr>
              <w:t>16.7560</w:t>
            </w:r>
          </w:p>
        </w:tc>
      </w:tr>
      <w:tr w:rsidR="003655BD" w:rsidRPr="003655BD" w:rsidTr="003655BD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655BD" w:rsidRPr="003655BD" w:rsidRDefault="003655BD" w:rsidP="003655B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655B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655BD" w:rsidRPr="003655BD" w:rsidRDefault="003655BD" w:rsidP="003655B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655BD">
              <w:rPr>
                <w:rFonts w:ascii="Arial" w:hAnsi="Arial" w:cs="Arial"/>
                <w:sz w:val="24"/>
                <w:szCs w:val="24"/>
                <w:lang w:val="en-ZA" w:eastAsia="en-ZA"/>
              </w:rPr>
              <w:t>14.8755</w:t>
            </w:r>
          </w:p>
        </w:tc>
      </w:tr>
    </w:tbl>
    <w:p w:rsidR="003655BD" w:rsidRPr="00035935" w:rsidRDefault="003655BD" w:rsidP="00035935"/>
    <w:sectPr w:rsidR="003655BD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01"/>
    <w:rsid w:val="00025128"/>
    <w:rsid w:val="00035935"/>
    <w:rsid w:val="00220021"/>
    <w:rsid w:val="002961E0"/>
    <w:rsid w:val="003655BD"/>
    <w:rsid w:val="00430E01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B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655B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655B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655B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655B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655B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655B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30E0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30E0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655B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655B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655B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655B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30E0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655B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30E0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655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B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655B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655B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655B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655B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655B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655B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30E0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30E0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655B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655B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655B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655B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30E0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655B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30E0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65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2018-01-05T09:00:00Z</dcterms:created>
  <dcterms:modified xsi:type="dcterms:W3CDTF">2018-01-05T15:01:00Z</dcterms:modified>
</cp:coreProperties>
</file>